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673CEB8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75A62603" w14:textId="5F33F613" w:rsidR="001B2ABD" w:rsidRDefault="009E46A1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7742D96" wp14:editId="40610143">
                  <wp:extent cx="2139950" cy="1605280"/>
                  <wp:effectExtent l="0" t="0" r="0" b="0"/>
                  <wp:docPr id="1" name="Picture 1" descr="A picture containing transport, parked, trail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ransport, parked, trailer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605280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20D252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D55DC9E" w14:textId="77A1FB45" w:rsidR="001B2ABD" w:rsidRPr="007110C9" w:rsidRDefault="007110C9" w:rsidP="001B2ABD">
            <w:pPr>
              <w:pStyle w:val="Title"/>
              <w:rPr>
                <w:sz w:val="40"/>
                <w:szCs w:val="40"/>
              </w:rPr>
            </w:pPr>
            <w:r w:rsidRPr="007110C9">
              <w:rPr>
                <w:sz w:val="40"/>
                <w:szCs w:val="40"/>
              </w:rPr>
              <w:t>WElcome to the Patriot!</w:t>
            </w:r>
          </w:p>
          <w:p w14:paraId="71FD88BE" w14:textId="7B2ED32F" w:rsidR="001B2ABD" w:rsidRDefault="007110C9" w:rsidP="001B2ABD">
            <w:pPr>
              <w:pStyle w:val="Subtitle"/>
            </w:pPr>
            <w:r w:rsidRPr="00010192">
              <w:rPr>
                <w:spacing w:val="0"/>
                <w:w w:val="61"/>
              </w:rPr>
              <w:t>2018 Forest River 16BH</w:t>
            </w:r>
            <w:r w:rsidRPr="00010192">
              <w:rPr>
                <w:spacing w:val="21"/>
                <w:w w:val="61"/>
              </w:rPr>
              <w:t>S</w:t>
            </w:r>
          </w:p>
        </w:tc>
      </w:tr>
      <w:tr w:rsidR="001B2ABD" w14:paraId="31931D2A" w14:textId="77777777" w:rsidTr="001B2ABD">
        <w:tc>
          <w:tcPr>
            <w:tcW w:w="3600" w:type="dxa"/>
          </w:tcPr>
          <w:p w14:paraId="739DB8E8" w14:textId="6AB2888F" w:rsidR="00036450" w:rsidRDefault="00380437" w:rsidP="007C0A36">
            <w:pPr>
              <w:pStyle w:val="Heading3"/>
            </w:pPr>
            <w:r>
              <w:t>Patriot</w:t>
            </w:r>
          </w:p>
          <w:p w14:paraId="2551D3D4" w14:textId="6EFE6658" w:rsidR="00380437" w:rsidRDefault="00380437" w:rsidP="007C0A36">
            <w:r>
              <w:t>2018 Forest River Patriot Edition</w:t>
            </w:r>
            <w:r w:rsidR="00125070">
              <w:t xml:space="preserve"> 16BHS</w:t>
            </w:r>
          </w:p>
          <w:p w14:paraId="11369727" w14:textId="77777777" w:rsidR="00380437" w:rsidRDefault="00380437" w:rsidP="007C0A36">
            <w:r>
              <w:t>Sleep 5</w:t>
            </w:r>
          </w:p>
          <w:p w14:paraId="6EFE21B2" w14:textId="77777777" w:rsidR="00125070" w:rsidRDefault="00125070" w:rsidP="007C0A36">
            <w:r>
              <w:t>Outdoor Speakers</w:t>
            </w:r>
          </w:p>
          <w:p w14:paraId="20801C40" w14:textId="77777777" w:rsidR="00125070" w:rsidRDefault="00125070" w:rsidP="007C0A36">
            <w:r>
              <w:t>USB ports for charging</w:t>
            </w:r>
          </w:p>
          <w:p w14:paraId="1A625369" w14:textId="77777777" w:rsidR="00125070" w:rsidRDefault="00125070" w:rsidP="007C0A36">
            <w:r>
              <w:t>Power Jack</w:t>
            </w:r>
          </w:p>
          <w:p w14:paraId="556818C3" w14:textId="6B92C73C" w:rsidR="007C0A36" w:rsidRDefault="00125070" w:rsidP="007C0A36">
            <w:r>
              <w:t>Power Awning</w:t>
            </w:r>
          </w:p>
          <w:p w14:paraId="78F23896" w14:textId="39051AC4" w:rsidR="009E46A1" w:rsidRDefault="009E46A1" w:rsidP="007C0A36">
            <w:r>
              <w:t>A/C</w:t>
            </w:r>
          </w:p>
          <w:p w14:paraId="13E091A5" w14:textId="547479C6" w:rsidR="009E46A1" w:rsidRDefault="0011711B" w:rsidP="007C0A36">
            <w:r>
              <w:t>And so much more!</w:t>
            </w:r>
          </w:p>
          <w:p w14:paraId="060CE926" w14:textId="77777777" w:rsidR="00125070" w:rsidRDefault="00125070" w:rsidP="007C0A36"/>
          <w:p w14:paraId="7087E5F9" w14:textId="77777777" w:rsidR="00380437" w:rsidRDefault="00380437" w:rsidP="00380437">
            <w:pPr>
              <w:pStyle w:val="Heading3"/>
            </w:pPr>
            <w:r>
              <w:t>G &amp; R Works, Llc</w:t>
            </w:r>
          </w:p>
          <w:p w14:paraId="288E8615" w14:textId="07064C3B" w:rsidR="00380437" w:rsidRDefault="00380437" w:rsidP="00380437">
            <w:r>
              <w:t>Owner</w:t>
            </w:r>
            <w:r w:rsidR="009E46A1">
              <w:t>/</w:t>
            </w:r>
            <w:r>
              <w:t>operators Greg and Ryan Gaebel. We have several rental properties and now camper rental!</w:t>
            </w:r>
          </w:p>
          <w:p w14:paraId="7EBA9A95" w14:textId="77777777" w:rsidR="00380437" w:rsidRDefault="00380437" w:rsidP="00380437"/>
          <w:p w14:paraId="57C946DB" w14:textId="3E3568D7" w:rsidR="00380437" w:rsidRPr="007C0A36" w:rsidRDefault="00380437" w:rsidP="00380437">
            <w:r>
              <w:t>If you come across something you have a question on, please don’t hesitate to reach</w:t>
            </w:r>
            <w:r w:rsidR="00125070">
              <w:t xml:space="preserve"> out!</w:t>
            </w:r>
          </w:p>
          <w:p w14:paraId="482DA951" w14:textId="77777777" w:rsidR="00380437" w:rsidRDefault="00380437" w:rsidP="00036450"/>
          <w:sdt>
            <w:sdtPr>
              <w:id w:val="-1954003311"/>
              <w:placeholder>
                <w:docPart w:val="44DF572C945640ADA1F7AFD8558BE128"/>
              </w:placeholder>
              <w:temporary/>
              <w:showingPlcHdr/>
              <w15:appearance w15:val="hidden"/>
            </w:sdtPr>
            <w:sdtEndPr/>
            <w:sdtContent>
              <w:p w14:paraId="0E3FC0D6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579AE68CEEB64BE2B043C25CBF86E950"/>
              </w:placeholder>
              <w:temporary/>
              <w:showingPlcHdr/>
              <w15:appearance w15:val="hidden"/>
            </w:sdtPr>
            <w:sdtEndPr/>
            <w:sdtContent>
              <w:p w14:paraId="3ED59507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22C30BBB" w14:textId="776DC63A" w:rsidR="004D3011" w:rsidRDefault="007110C9" w:rsidP="004D3011">
            <w:r>
              <w:t>218-329-1821</w:t>
            </w:r>
            <w:r w:rsidR="009E46A1">
              <w:t xml:space="preserve"> (Text response is fastest)</w:t>
            </w:r>
          </w:p>
          <w:p w14:paraId="47368F1B" w14:textId="77777777" w:rsidR="004D3011" w:rsidRDefault="004D3011" w:rsidP="004D3011"/>
          <w:sdt>
            <w:sdtPr>
              <w:id w:val="-240260293"/>
              <w:placeholder>
                <w:docPart w:val="4E1C5060F1994B569A8CF74B2531F0F3"/>
              </w:placeholder>
              <w:temporary/>
              <w:showingPlcHdr/>
              <w15:appearance w15:val="hidden"/>
            </w:sdtPr>
            <w:sdtEndPr/>
            <w:sdtContent>
              <w:p w14:paraId="131CEB4F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577BE9C6" w14:textId="1BDC4162" w:rsidR="00036450" w:rsidRPr="00E4381A" w:rsidRDefault="007110C9" w:rsidP="004D3011">
            <w:pPr>
              <w:rPr>
                <w:rStyle w:val="Hyperlink"/>
              </w:rPr>
            </w:pPr>
            <w:r>
              <w:t>Gabes403@gmail.com</w:t>
            </w:r>
          </w:p>
          <w:p w14:paraId="47C433FC" w14:textId="6149F711" w:rsidR="004D3011" w:rsidRPr="00CB0055" w:rsidRDefault="00166584" w:rsidP="00CB0055">
            <w:pPr>
              <w:pStyle w:val="Heading3"/>
            </w:pPr>
            <w:r>
              <w:t>Table of contents</w:t>
            </w:r>
          </w:p>
          <w:p w14:paraId="7BBAF65C" w14:textId="2CC4E5E4" w:rsidR="00166584" w:rsidRDefault="00166584" w:rsidP="00166584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Inventory</w:t>
            </w:r>
          </w:p>
          <w:p w14:paraId="4E8A1830" w14:textId="2371E9D4" w:rsidR="00166584" w:rsidRDefault="0094390E" w:rsidP="00166584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Operating Instructions</w:t>
            </w:r>
          </w:p>
          <w:p w14:paraId="22CED184" w14:textId="77777777" w:rsidR="00166584" w:rsidRDefault="00166584" w:rsidP="00166584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Return Instructions</w:t>
            </w:r>
          </w:p>
          <w:p w14:paraId="0717F6EC" w14:textId="4D528292" w:rsidR="004D3011" w:rsidRPr="004D3011" w:rsidRDefault="0094390E" w:rsidP="0094390E">
            <w:r>
              <w:t>Your Documents</w:t>
            </w:r>
          </w:p>
        </w:tc>
        <w:tc>
          <w:tcPr>
            <w:tcW w:w="720" w:type="dxa"/>
          </w:tcPr>
          <w:p w14:paraId="3D685EE0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80C987B" w14:textId="389C9CE5" w:rsidR="001B2ABD" w:rsidRDefault="007110C9" w:rsidP="00036450">
            <w:pPr>
              <w:pStyle w:val="Heading2"/>
            </w:pPr>
            <w:r>
              <w:t>Inclusions</w:t>
            </w:r>
          </w:p>
          <w:p w14:paraId="4642901C" w14:textId="192F750E" w:rsidR="00036450" w:rsidRPr="00036450" w:rsidRDefault="00125070" w:rsidP="00B359E4">
            <w:pPr>
              <w:pStyle w:val="Heading4"/>
            </w:pPr>
            <w:r>
              <w:t>Linens</w:t>
            </w:r>
          </w:p>
          <w:p w14:paraId="029F4B75" w14:textId="588697AB" w:rsidR="00036450" w:rsidRDefault="00125070" w:rsidP="00B359E4">
            <w:pPr>
              <w:pStyle w:val="Date"/>
            </w:pPr>
            <w:r>
              <w:t xml:space="preserve">Sheets are provided for each bed. </w:t>
            </w:r>
          </w:p>
          <w:p w14:paraId="6013DC23" w14:textId="0C51A467" w:rsidR="00125070" w:rsidRDefault="00125070" w:rsidP="00125070">
            <w:r>
              <w:t xml:space="preserve">Bath/Shower towels are provided for 5. </w:t>
            </w:r>
          </w:p>
          <w:p w14:paraId="331CC74E" w14:textId="495A9D66" w:rsidR="00125070" w:rsidRPr="00125070" w:rsidRDefault="00125070" w:rsidP="00125070">
            <w:r>
              <w:t xml:space="preserve">Kitchen towels and a washcloth are provided. </w:t>
            </w:r>
          </w:p>
          <w:p w14:paraId="0E559866" w14:textId="77777777" w:rsidR="00036450" w:rsidRDefault="00036450" w:rsidP="00036450"/>
          <w:p w14:paraId="04C439DB" w14:textId="60640B0F" w:rsidR="00036450" w:rsidRPr="00B359E4" w:rsidRDefault="00125070" w:rsidP="00B359E4">
            <w:pPr>
              <w:pStyle w:val="Heading4"/>
            </w:pPr>
            <w:r>
              <w:t>Kitchen</w:t>
            </w:r>
          </w:p>
          <w:p w14:paraId="76EC2DE5" w14:textId="289A75A3" w:rsidR="00036450" w:rsidRPr="00B359E4" w:rsidRDefault="00125070" w:rsidP="00B359E4">
            <w:pPr>
              <w:pStyle w:val="Date"/>
            </w:pPr>
            <w:r>
              <w:t xml:space="preserve">Pots, pans, utensils, measuring cups and a place setting for 5 are available. All dishes should be washed and returned to their spot before the camper is returned. </w:t>
            </w:r>
          </w:p>
          <w:p w14:paraId="4D4EC0A7" w14:textId="380C3A55" w:rsidR="00036450" w:rsidRDefault="007110C9" w:rsidP="00036450">
            <w:pPr>
              <w:pStyle w:val="Heading2"/>
            </w:pPr>
            <w:r>
              <w:t>REMINDERS</w:t>
            </w:r>
          </w:p>
          <w:p w14:paraId="6141A4ED" w14:textId="637292F4" w:rsidR="00036450" w:rsidRDefault="00380437" w:rsidP="00B359E4">
            <w:pPr>
              <w:pStyle w:val="Heading4"/>
              <w:rPr>
                <w:bCs/>
              </w:rPr>
            </w:pPr>
            <w:r>
              <w:t>Lights</w:t>
            </w:r>
          </w:p>
          <w:p w14:paraId="2E610545" w14:textId="374B6130" w:rsidR="00036450" w:rsidRPr="00036450" w:rsidRDefault="00380437" w:rsidP="00B359E4">
            <w:pPr>
              <w:pStyle w:val="Date"/>
            </w:pPr>
            <w:r>
              <w:t xml:space="preserve">The dome lights operate by pushing the button on the center of the dome. There is not a master switch. </w:t>
            </w:r>
          </w:p>
          <w:p w14:paraId="27976A1B" w14:textId="61DC51B7" w:rsidR="004D3011" w:rsidRDefault="00036450" w:rsidP="00036450">
            <w:r w:rsidRPr="00036450">
              <w:t xml:space="preserve"> </w:t>
            </w:r>
          </w:p>
          <w:p w14:paraId="76CE4999" w14:textId="2A12656E" w:rsidR="004D3011" w:rsidRPr="004D3011" w:rsidRDefault="00125070" w:rsidP="00B359E4">
            <w:pPr>
              <w:pStyle w:val="Heading4"/>
              <w:rPr>
                <w:bCs/>
              </w:rPr>
            </w:pPr>
            <w:r>
              <w:t>Toilet</w:t>
            </w:r>
          </w:p>
          <w:p w14:paraId="62EA70D6" w14:textId="4ABDB9EE" w:rsidR="004D3011" w:rsidRPr="004D3011" w:rsidRDefault="00125070" w:rsidP="00B359E4">
            <w:pPr>
              <w:pStyle w:val="Date"/>
            </w:pPr>
            <w:r>
              <w:t xml:space="preserve">Only use the supplied toilet paper. If you need to buy more, it must be RV/Marine toilet paper. Using any other will clog the pipe/toilet and you will lose the deposit. </w:t>
            </w:r>
            <w:r w:rsidR="009E46A1">
              <w:t xml:space="preserve">The toilet has a foot pedal to flush. </w:t>
            </w:r>
          </w:p>
          <w:p w14:paraId="747A3067" w14:textId="548BF366" w:rsidR="004D3011" w:rsidRDefault="00036450" w:rsidP="00036450">
            <w:r w:rsidRPr="004D3011">
              <w:t xml:space="preserve"> </w:t>
            </w:r>
          </w:p>
          <w:p w14:paraId="0E9FC626" w14:textId="5B679A90" w:rsidR="004D3011" w:rsidRPr="004D3011" w:rsidRDefault="00125070" w:rsidP="00B359E4">
            <w:pPr>
              <w:pStyle w:val="Heading4"/>
              <w:rPr>
                <w:bCs/>
              </w:rPr>
            </w:pPr>
            <w:r>
              <w:t>Grey Water</w:t>
            </w:r>
          </w:p>
          <w:p w14:paraId="5692C0C2" w14:textId="3EC4B33A" w:rsidR="004D3011" w:rsidRDefault="00125070" w:rsidP="004D3011">
            <w:r>
              <w:t xml:space="preserve">While the camper sleeps 5, be mindful of your water usage. A longer trip with multiple showers may result in a full grey tank faster. </w:t>
            </w:r>
            <w:r w:rsidR="00036450" w:rsidRPr="004D3011">
              <w:t xml:space="preserve"> </w:t>
            </w:r>
          </w:p>
          <w:p w14:paraId="1B1C9AE8" w14:textId="77777777" w:rsidR="009E46A1" w:rsidRDefault="009E46A1" w:rsidP="004D3011"/>
          <w:p w14:paraId="0AF20E8E" w14:textId="0693E6D1" w:rsidR="009E46A1" w:rsidRPr="004D3011" w:rsidRDefault="009E46A1" w:rsidP="009E46A1">
            <w:pPr>
              <w:pStyle w:val="Heading4"/>
              <w:rPr>
                <w:bCs/>
              </w:rPr>
            </w:pPr>
            <w:r>
              <w:t>Jacks</w:t>
            </w:r>
          </w:p>
          <w:p w14:paraId="03250886" w14:textId="50C99473" w:rsidR="009E46A1" w:rsidRDefault="009E46A1" w:rsidP="009E46A1">
            <w:r>
              <w:t>Make sure you have leveled and put all 4 jacks down in order to properly stabilize your camper.</w:t>
            </w:r>
            <w:r w:rsidR="0094390E">
              <w:t xml:space="preserve"> There is a balance level on the hitch. </w:t>
            </w:r>
            <w:r>
              <w:t xml:space="preserve"> </w:t>
            </w:r>
          </w:p>
          <w:p w14:paraId="4BBBCFAE" w14:textId="7F1B1E53" w:rsidR="003C6A56" w:rsidRDefault="003C6A56" w:rsidP="009E46A1"/>
          <w:p w14:paraId="6B29CCAB" w14:textId="423AA67B" w:rsidR="003C6A56" w:rsidRPr="004D3011" w:rsidRDefault="003C6A56" w:rsidP="003C6A56">
            <w:pPr>
              <w:pStyle w:val="Heading4"/>
              <w:rPr>
                <w:bCs/>
              </w:rPr>
            </w:pPr>
            <w:r>
              <w:rPr>
                <w:bCs/>
              </w:rPr>
              <w:t>Weather</w:t>
            </w:r>
          </w:p>
          <w:p w14:paraId="4E67475E" w14:textId="0A8FC4F3" w:rsidR="003C6A56" w:rsidRPr="004D3011" w:rsidRDefault="003C6A56" w:rsidP="009E46A1">
            <w:r>
              <w:t xml:space="preserve">Pay attention to the weather in your camping area. If there will be strong winds, the awning should be rolled up. An awning is costly to replace. </w:t>
            </w:r>
          </w:p>
          <w:p w14:paraId="1B00DB84" w14:textId="77777777" w:rsidR="009E46A1" w:rsidRPr="004D3011" w:rsidRDefault="009E46A1" w:rsidP="004D3011"/>
          <w:p w14:paraId="56F9B6A8" w14:textId="77777777" w:rsidR="004D3011" w:rsidRDefault="004D3011" w:rsidP="00036450"/>
          <w:p w14:paraId="0B78BA63" w14:textId="18B42B08" w:rsidR="007110C9" w:rsidRPr="004D3011" w:rsidRDefault="007110C9" w:rsidP="004D3011">
            <w:pPr>
              <w:rPr>
                <w:color w:val="FFFFFF" w:themeColor="background1"/>
              </w:rPr>
            </w:pPr>
          </w:p>
        </w:tc>
      </w:tr>
    </w:tbl>
    <w:p w14:paraId="73D2ACBF" w14:textId="77777777" w:rsidR="0043117B" w:rsidRDefault="00010192" w:rsidP="000C45FF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02FD" w14:textId="77777777" w:rsidR="00010192" w:rsidRDefault="00010192" w:rsidP="000C45FF">
      <w:r>
        <w:separator/>
      </w:r>
    </w:p>
  </w:endnote>
  <w:endnote w:type="continuationSeparator" w:id="0">
    <w:p w14:paraId="0C31E25D" w14:textId="77777777" w:rsidR="00010192" w:rsidRDefault="00010192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5256D" w14:textId="77777777" w:rsidR="00010192" w:rsidRDefault="00010192" w:rsidP="000C45FF">
      <w:r>
        <w:separator/>
      </w:r>
    </w:p>
  </w:footnote>
  <w:footnote w:type="continuationSeparator" w:id="0">
    <w:p w14:paraId="2C15EC5E" w14:textId="77777777" w:rsidR="00010192" w:rsidRDefault="00010192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917D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CD046D" wp14:editId="442F850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0C9"/>
    <w:rsid w:val="00010192"/>
    <w:rsid w:val="00036450"/>
    <w:rsid w:val="00094499"/>
    <w:rsid w:val="000C45FF"/>
    <w:rsid w:val="000E3FD1"/>
    <w:rsid w:val="00112054"/>
    <w:rsid w:val="0011711B"/>
    <w:rsid w:val="00125070"/>
    <w:rsid w:val="001525E1"/>
    <w:rsid w:val="00166584"/>
    <w:rsid w:val="00180329"/>
    <w:rsid w:val="0019001F"/>
    <w:rsid w:val="001A74A5"/>
    <w:rsid w:val="001B2ABD"/>
    <w:rsid w:val="001E0391"/>
    <w:rsid w:val="001E1759"/>
    <w:rsid w:val="001F1ECC"/>
    <w:rsid w:val="00233A2D"/>
    <w:rsid w:val="002400EB"/>
    <w:rsid w:val="00256CF7"/>
    <w:rsid w:val="00281FD5"/>
    <w:rsid w:val="0030481B"/>
    <w:rsid w:val="003156FC"/>
    <w:rsid w:val="003254B5"/>
    <w:rsid w:val="0037121F"/>
    <w:rsid w:val="00380437"/>
    <w:rsid w:val="003A6B7D"/>
    <w:rsid w:val="003B06CA"/>
    <w:rsid w:val="003C6A56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0F04"/>
    <w:rsid w:val="00646E75"/>
    <w:rsid w:val="006771D0"/>
    <w:rsid w:val="007110C9"/>
    <w:rsid w:val="00715FCB"/>
    <w:rsid w:val="00743101"/>
    <w:rsid w:val="007775E1"/>
    <w:rsid w:val="007867A0"/>
    <w:rsid w:val="007927F5"/>
    <w:rsid w:val="007C0A36"/>
    <w:rsid w:val="00802CA0"/>
    <w:rsid w:val="008E7421"/>
    <w:rsid w:val="009260CD"/>
    <w:rsid w:val="0094390E"/>
    <w:rsid w:val="00952C25"/>
    <w:rsid w:val="009E46A1"/>
    <w:rsid w:val="00A2118D"/>
    <w:rsid w:val="00AD76E2"/>
    <w:rsid w:val="00B20152"/>
    <w:rsid w:val="00B359E4"/>
    <w:rsid w:val="00B57D98"/>
    <w:rsid w:val="00B70850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9A03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aebel\AppData\Local\Microsoft\Office\16.0\DTS\en-US%7b60942B14-662D-48AE-8B1A-6FEBCF33210F%7d\%7bFD2E2D4B-F7F0-4094-80AF-C6BC9450A399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DF572C945640ADA1F7AFD8558B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9F9C-5C30-48AF-B64D-63EE6D74FEE7}"/>
      </w:docPartPr>
      <w:docPartBody>
        <w:p w:rsidR="002A6A5C" w:rsidRDefault="005A52C4">
          <w:pPr>
            <w:pStyle w:val="44DF572C945640ADA1F7AFD8558BE128"/>
          </w:pPr>
          <w:r w:rsidRPr="00CB0055">
            <w:t>Contact</w:t>
          </w:r>
        </w:p>
      </w:docPartBody>
    </w:docPart>
    <w:docPart>
      <w:docPartPr>
        <w:name w:val="579AE68CEEB64BE2B043C25CBF86E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570D-3EF3-4631-8AC1-BBCF2F253165}"/>
      </w:docPartPr>
      <w:docPartBody>
        <w:p w:rsidR="002A6A5C" w:rsidRDefault="005A52C4">
          <w:pPr>
            <w:pStyle w:val="579AE68CEEB64BE2B043C25CBF86E950"/>
          </w:pPr>
          <w:r w:rsidRPr="004D3011">
            <w:t>PHONE:</w:t>
          </w:r>
        </w:p>
      </w:docPartBody>
    </w:docPart>
    <w:docPart>
      <w:docPartPr>
        <w:name w:val="4E1C5060F1994B569A8CF74B2531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8F5F-D848-43DD-A08F-B51DB9696217}"/>
      </w:docPartPr>
      <w:docPartBody>
        <w:p w:rsidR="002A6A5C" w:rsidRDefault="005A52C4">
          <w:pPr>
            <w:pStyle w:val="4E1C5060F1994B569A8CF74B2531F0F3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C4"/>
    <w:rsid w:val="002A6A5C"/>
    <w:rsid w:val="005A52C4"/>
    <w:rsid w:val="00C4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DF572C945640ADA1F7AFD8558BE128">
    <w:name w:val="44DF572C945640ADA1F7AFD8558BE128"/>
  </w:style>
  <w:style w:type="paragraph" w:customStyle="1" w:styleId="579AE68CEEB64BE2B043C25CBF86E950">
    <w:name w:val="579AE68CEEB64BE2B043C25CBF86E950"/>
  </w:style>
  <w:style w:type="paragraph" w:customStyle="1" w:styleId="4E1C5060F1994B569A8CF74B2531F0F3">
    <w:name w:val="4E1C5060F1994B569A8CF74B2531F0F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{FD2E2D4B-F7F0-4094-80AF-C6BC9450A399}tf00546271_win32.dotx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2021-07-27T18:30:00Z</dcterms:created>
  <dcterms:modified xsi:type="dcterms:W3CDTF">2021-08-13T16:09:00Z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